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4" w:rsidRDefault="00815C24" w:rsidP="00FC57E6">
      <w:pPr>
        <w:ind w:left="6860"/>
        <w:rPr>
          <w:b/>
          <w:sz w:val="24"/>
          <w:szCs w:val="24"/>
        </w:rPr>
      </w:pPr>
    </w:p>
    <w:p w:rsidR="00815C24" w:rsidRPr="002E2292" w:rsidRDefault="00815C24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815C24" w:rsidRPr="002E2292" w:rsidRDefault="00815C24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815C24" w:rsidRPr="002E2292" w:rsidRDefault="00815C24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___.03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815C24" w:rsidRDefault="00815C24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815C24" w:rsidRPr="002E2292" w:rsidRDefault="00815C24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815C24" w:rsidRDefault="00815C24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 xml:space="preserve">служби категорії «Б» - заступника начальника відділу електротехнічних вимірювань управління радіочастотного ресурсу та супроводження заходів </w:t>
      </w:r>
      <w:r w:rsidRPr="008B746C">
        <w:rPr>
          <w:sz w:val="28"/>
          <w:szCs w:val="28"/>
          <w:u w:val="none"/>
        </w:rPr>
        <w:t>Департаменту</w:t>
      </w:r>
      <w:r>
        <w:rPr>
          <w:sz w:val="28"/>
          <w:szCs w:val="28"/>
          <w:u w:val="none"/>
        </w:rPr>
        <w:t xml:space="preserve"> державного майна та ресурсів Міністерства внутрішніх справ України</w:t>
      </w:r>
    </w:p>
    <w:p w:rsidR="00815C24" w:rsidRPr="008B746C" w:rsidRDefault="00815C24" w:rsidP="00575658">
      <w:pPr>
        <w:pStyle w:val="21"/>
        <w:ind w:left="560" w:right="398" w:firstLine="0"/>
        <w:rPr>
          <w:sz w:val="28"/>
          <w:szCs w:val="28"/>
          <w:u w:val="none"/>
        </w:rPr>
      </w:pPr>
    </w:p>
    <w:p w:rsidR="00815C24" w:rsidRPr="002E2292" w:rsidRDefault="00815C24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815C24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C24" w:rsidRPr="002E2292" w:rsidRDefault="00815C24" w:rsidP="00C81BD7">
            <w:pPr>
              <w:pStyle w:val="a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815C24" w:rsidRPr="002E2292" w:rsidTr="00C81BD7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15C24" w:rsidRPr="00103CB1" w:rsidRDefault="00815C24" w:rsidP="00103CB1">
            <w:pPr>
              <w:widowControl/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Розробляє та здійснює</w:t>
            </w:r>
            <w:r w:rsidRPr="00103CB1">
              <w:rPr>
                <w:color w:val="000000"/>
                <w:sz w:val="22"/>
                <w:szCs w:val="22"/>
              </w:rPr>
              <w:t xml:space="preserve"> фахов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103CB1">
              <w:rPr>
                <w:color w:val="000000"/>
                <w:sz w:val="22"/>
                <w:szCs w:val="22"/>
              </w:rPr>
              <w:t xml:space="preserve"> експертиз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103CB1">
              <w:rPr>
                <w:color w:val="000000"/>
                <w:sz w:val="22"/>
                <w:szCs w:val="22"/>
              </w:rPr>
              <w:t xml:space="preserve"> нормативно-правових актів за напрямком електротехнічних вимірювань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15C24" w:rsidRPr="00103CB1" w:rsidRDefault="00815C24" w:rsidP="00103CB1">
            <w:pPr>
              <w:widowControl/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Здійснює</w:t>
            </w:r>
            <w:r w:rsidRPr="00103CB1">
              <w:rPr>
                <w:color w:val="000000"/>
                <w:sz w:val="22"/>
                <w:szCs w:val="22"/>
              </w:rPr>
              <w:t xml:space="preserve"> державн</w:t>
            </w:r>
            <w:r>
              <w:rPr>
                <w:color w:val="000000"/>
                <w:sz w:val="22"/>
                <w:szCs w:val="22"/>
              </w:rPr>
              <w:t>ий нагляд</w:t>
            </w:r>
            <w:r w:rsidRPr="00103CB1">
              <w:rPr>
                <w:color w:val="000000"/>
                <w:sz w:val="22"/>
                <w:szCs w:val="22"/>
              </w:rPr>
              <w:t xml:space="preserve"> та контрол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103CB1">
              <w:rPr>
                <w:color w:val="000000"/>
                <w:sz w:val="22"/>
                <w:szCs w:val="22"/>
              </w:rPr>
              <w:t xml:space="preserve"> за дотриманням законодавства у сфері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3CB1">
              <w:rPr>
                <w:color w:val="000000"/>
                <w:sz w:val="22"/>
                <w:szCs w:val="22"/>
              </w:rPr>
              <w:t>електротехнічних вимірювань та правил технічної експлуатації електроустановок на об’єктах в системі МВС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15C24" w:rsidRPr="00103CB1" w:rsidRDefault="00815C24" w:rsidP="00103CB1">
            <w:pPr>
              <w:widowControl/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Здійснює організацію </w:t>
            </w:r>
            <w:r w:rsidRPr="00103CB1">
              <w:rPr>
                <w:color w:val="000000"/>
                <w:sz w:val="22"/>
                <w:szCs w:val="22"/>
              </w:rPr>
              <w:t>заход</w:t>
            </w:r>
            <w:r>
              <w:rPr>
                <w:color w:val="000000"/>
                <w:sz w:val="22"/>
                <w:szCs w:val="22"/>
              </w:rPr>
              <w:t>ів</w:t>
            </w:r>
            <w:r w:rsidRPr="00103CB1">
              <w:rPr>
                <w:color w:val="000000"/>
                <w:sz w:val="22"/>
                <w:szCs w:val="22"/>
              </w:rPr>
              <w:t xml:space="preserve">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3CB1">
              <w:rPr>
                <w:color w:val="000000"/>
                <w:sz w:val="22"/>
                <w:szCs w:val="22"/>
              </w:rPr>
              <w:t>проведення перевірок відповідності нормам електротехнічного стану об'єктів, споруд та обладнання в підрозділах системи МВС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15C24" w:rsidRPr="00103CB1" w:rsidRDefault="00815C24" w:rsidP="00103CB1">
            <w:pPr>
              <w:widowControl/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Приймає у</w:t>
            </w:r>
            <w:r w:rsidRPr="00103CB1">
              <w:rPr>
                <w:color w:val="000000"/>
                <w:spacing w:val="-4"/>
                <w:sz w:val="22"/>
                <w:szCs w:val="22"/>
              </w:rPr>
              <w:t>часть у роботі комісій з прийняття в експлуатацію споруд та обладнання у частині дотримання відповідності електротехнічним показникам, розробці проектів нормативно-правових актів з питань метрологічних вимірювань.</w:t>
            </w:r>
          </w:p>
          <w:p w:rsidR="00815C24" w:rsidRDefault="00815C24" w:rsidP="00103CB1">
            <w:pPr>
              <w:widowControl/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Забезпечує </w:t>
            </w:r>
            <w:r w:rsidRPr="00103CB1">
              <w:rPr>
                <w:color w:val="000000"/>
                <w:spacing w:val="-4"/>
                <w:sz w:val="22"/>
                <w:szCs w:val="22"/>
              </w:rPr>
              <w:t>своєчасн</w:t>
            </w:r>
            <w:r>
              <w:rPr>
                <w:color w:val="000000"/>
                <w:spacing w:val="-4"/>
                <w:sz w:val="22"/>
                <w:szCs w:val="22"/>
              </w:rPr>
              <w:t>ий</w:t>
            </w:r>
            <w:r w:rsidRPr="00103CB1">
              <w:rPr>
                <w:color w:val="000000"/>
                <w:spacing w:val="-4"/>
                <w:sz w:val="22"/>
                <w:szCs w:val="22"/>
              </w:rPr>
              <w:t xml:space="preserve"> розгляд листів,</w:t>
            </w:r>
            <w:r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03CB1">
              <w:rPr>
                <w:color w:val="000000"/>
                <w:spacing w:val="-4"/>
                <w:sz w:val="22"/>
                <w:szCs w:val="22"/>
              </w:rPr>
              <w:t>звернень,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03CB1">
              <w:rPr>
                <w:color w:val="000000"/>
                <w:spacing w:val="-4"/>
                <w:sz w:val="22"/>
                <w:szCs w:val="22"/>
              </w:rPr>
              <w:t>скарг,</w:t>
            </w:r>
            <w:r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03CB1">
              <w:rPr>
                <w:color w:val="000000"/>
                <w:spacing w:val="-4"/>
                <w:sz w:val="22"/>
                <w:szCs w:val="22"/>
              </w:rPr>
              <w:t>запитів з питань, що належать до</w:t>
            </w:r>
            <w:r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03CB1">
              <w:rPr>
                <w:color w:val="000000"/>
                <w:spacing w:val="-4"/>
                <w:sz w:val="22"/>
                <w:szCs w:val="22"/>
              </w:rPr>
              <w:t>компетенції відділу.</w:t>
            </w:r>
          </w:p>
          <w:p w:rsidR="00815C24" w:rsidRPr="001842CF" w:rsidRDefault="00815C24" w:rsidP="00EE1155">
            <w:pPr>
              <w:widowControl/>
              <w:shd w:val="clear" w:color="auto" w:fill="FFFFFF"/>
              <w:spacing w:before="120" w:after="120"/>
              <w:jc w:val="both"/>
              <w:rPr>
                <w:sz w:val="22"/>
                <w:szCs w:val="22"/>
              </w:rPr>
            </w:pPr>
            <w:r w:rsidRPr="00103CB1">
              <w:rPr>
                <w:color w:val="000000"/>
                <w:sz w:val="22"/>
                <w:szCs w:val="22"/>
              </w:rPr>
              <w:t>Опрац</w:t>
            </w:r>
            <w:r>
              <w:rPr>
                <w:color w:val="000000"/>
                <w:sz w:val="22"/>
                <w:szCs w:val="22"/>
              </w:rPr>
              <w:t>ьовує</w:t>
            </w:r>
            <w:r w:rsidRPr="00103CB1">
              <w:rPr>
                <w:color w:val="000000"/>
                <w:sz w:val="22"/>
                <w:szCs w:val="22"/>
              </w:rPr>
              <w:t xml:space="preserve"> інш</w:t>
            </w:r>
            <w:r>
              <w:rPr>
                <w:color w:val="000000"/>
                <w:sz w:val="22"/>
                <w:szCs w:val="22"/>
              </w:rPr>
              <w:t>і документи</w:t>
            </w:r>
            <w:r w:rsidRPr="00103CB1">
              <w:rPr>
                <w:color w:val="000000"/>
                <w:sz w:val="22"/>
                <w:szCs w:val="22"/>
              </w:rPr>
              <w:t>, що належать до сфери діяльності підрозділу.</w:t>
            </w:r>
          </w:p>
        </w:tc>
      </w:tr>
      <w:tr w:rsidR="00815C24" w:rsidRPr="002E2292" w:rsidTr="00C81BD7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815C24" w:rsidRPr="00F703BA" w:rsidRDefault="00815C24" w:rsidP="00CC40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10080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815C24" w:rsidRPr="002E2292" w:rsidTr="00C81BD7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15C24" w:rsidRPr="00F703BA" w:rsidRDefault="00815C2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815C24" w:rsidRPr="00F703BA" w:rsidRDefault="00815C2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815C2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15C24" w:rsidRPr="002E2292" w:rsidRDefault="00815C24" w:rsidP="00C81BD7">
            <w:pPr>
              <w:pStyle w:val="BodyTextIndent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815C24" w:rsidRPr="002E2292" w:rsidTr="00C81BD7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C24" w:rsidRPr="00F703BA" w:rsidRDefault="00815C2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815C24" w:rsidRPr="002E2292" w:rsidTr="00C81BD7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815C24" w:rsidRPr="00F703BA" w:rsidRDefault="00815C24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815C2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15C24" w:rsidRPr="00F703BA" w:rsidRDefault="00815C24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815C2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15C24" w:rsidRPr="00F703BA" w:rsidRDefault="00815C24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815C2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15C24" w:rsidRPr="00F703BA" w:rsidRDefault="00815C24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815C2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15C24" w:rsidRPr="00F703BA" w:rsidRDefault="00815C24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815C2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15C24" w:rsidRPr="00F703BA" w:rsidRDefault="00815C24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815C2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15C24" w:rsidRPr="00F703BA" w:rsidRDefault="00815C24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815C2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815C24" w:rsidRPr="00872722" w:rsidRDefault="00815C24" w:rsidP="00D15264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872722">
              <w:rPr>
                <w:sz w:val="22"/>
                <w:szCs w:val="22"/>
              </w:rPr>
              <w:t>.00 21 березня 2018 року.</w:t>
            </w:r>
          </w:p>
        </w:tc>
      </w:tr>
      <w:tr w:rsidR="00815C24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  <w:jc w:val="both"/>
            </w:pPr>
            <w:r w:rsidRPr="00934F12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24" w:rsidRPr="00210ED4" w:rsidRDefault="00815C24" w:rsidP="00D15264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210ED4">
              <w:rPr>
                <w:sz w:val="22"/>
                <w:szCs w:val="22"/>
              </w:rPr>
              <w:t>вул. Пилипа Орлика, 16/12, м. Київ, кім. 307, о 10.00</w:t>
            </w:r>
            <w:r w:rsidRPr="00210ED4">
              <w:rPr>
                <w:sz w:val="22"/>
                <w:szCs w:val="22"/>
                <w:lang w:val="ru-RU"/>
              </w:rPr>
              <w:t xml:space="preserve">  </w:t>
            </w:r>
            <w:r w:rsidRPr="00210ED4">
              <w:rPr>
                <w:sz w:val="22"/>
                <w:szCs w:val="22"/>
              </w:rPr>
              <w:t xml:space="preserve">26 березня 2018 року </w:t>
            </w:r>
          </w:p>
        </w:tc>
      </w:tr>
      <w:tr w:rsidR="00815C24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24" w:rsidRPr="00575658" w:rsidRDefault="00815C2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815C24" w:rsidRDefault="00815C24" w:rsidP="007B2E68">
            <w:pPr>
              <w:widowControl/>
              <w:tabs>
                <w:tab w:val="left" w:pos="397"/>
              </w:tabs>
              <w:ind w:left="11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Ірина Володимирівна, </w:t>
            </w:r>
          </w:p>
          <w:p w:rsidR="00815C24" w:rsidRDefault="00815C24" w:rsidP="007B2E68">
            <w:pPr>
              <w:widowControl/>
              <w:tabs>
                <w:tab w:val="left" w:pos="397"/>
              </w:tabs>
              <w:ind w:left="11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(044) 254-78-62, </w:t>
            </w:r>
            <w:r w:rsidRPr="00915567">
              <w:rPr>
                <w:sz w:val="22"/>
                <w:szCs w:val="22"/>
              </w:rPr>
              <w:t>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 w:rsidRPr="00CD6707">
              <w:rPr>
                <w:sz w:val="22"/>
                <w:szCs w:val="22"/>
                <w:lang w:val="ru-RU"/>
              </w:rPr>
              <w:t>,</w:t>
            </w:r>
          </w:p>
          <w:p w:rsidR="00815C24" w:rsidRPr="0055041A" w:rsidRDefault="00815C24" w:rsidP="007B2E68">
            <w:pPr>
              <w:widowControl/>
              <w:tabs>
                <w:tab w:val="left" w:pos="397"/>
              </w:tabs>
              <w:ind w:left="119"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815C24" w:rsidRPr="0055041A" w:rsidRDefault="00815C24" w:rsidP="00575658">
            <w:pPr>
              <w:pStyle w:val="a0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15C24" w:rsidRPr="002E2292" w:rsidTr="00C81BD7">
        <w:tc>
          <w:tcPr>
            <w:tcW w:w="9768" w:type="dxa"/>
            <w:gridSpan w:val="3"/>
          </w:tcPr>
          <w:p w:rsidR="00815C24" w:rsidRPr="002E2292" w:rsidRDefault="00815C24" w:rsidP="00C81BD7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815C24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C24" w:rsidRPr="00F703BA" w:rsidRDefault="00815C24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</w:rPr>
              <w:t>,</w:t>
            </w:r>
            <w:r w:rsidRPr="00F703BA">
              <w:rPr>
                <w:sz w:val="22"/>
                <w:szCs w:val="22"/>
              </w:rPr>
              <w:t xml:space="preserve">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815C24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C24" w:rsidRPr="0057391C" w:rsidRDefault="00815C24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57391C">
              <w:rPr>
                <w:sz w:val="22"/>
                <w:szCs w:val="22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815C24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C81BD7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C24" w:rsidRPr="00F703BA" w:rsidRDefault="00815C2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815C24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C24" w:rsidRPr="00987DB8" w:rsidRDefault="00815C24" w:rsidP="00C81BD7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815C24" w:rsidRPr="002E2292" w:rsidTr="002C5B8B">
        <w:trPr>
          <w:trHeight w:val="435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C24" w:rsidRPr="008C0DAA" w:rsidRDefault="00815C24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815C2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84CC1" w:rsidRDefault="00815C24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 xml:space="preserve">Лідерство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24" w:rsidRPr="00F645A7" w:rsidRDefault="00815C24" w:rsidP="00B7742D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обґрунтовувати власну позицію;</w:t>
            </w:r>
          </w:p>
          <w:p w:rsidR="00815C24" w:rsidRPr="00F645A7" w:rsidRDefault="00815C24" w:rsidP="00B7742D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досягнення кінцевих результатів</w:t>
            </w:r>
          </w:p>
        </w:tc>
      </w:tr>
      <w:tr w:rsidR="00815C2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84CC1" w:rsidRDefault="00815C24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eastAsia="TimesNewRomanPSMT" w:cs="Times New Roman"/>
                <w:bCs/>
                <w:sz w:val="26"/>
                <w:szCs w:val="26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24" w:rsidRPr="00F645A7" w:rsidRDefault="00815C24" w:rsidP="00B7742D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815C24" w:rsidRPr="00F645A7" w:rsidRDefault="00815C24" w:rsidP="00B7742D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працювати при багатозадачності</w:t>
            </w:r>
          </w:p>
        </w:tc>
      </w:tr>
      <w:tr w:rsidR="00815C2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84CC1" w:rsidRDefault="00815C24" w:rsidP="00F645A7">
            <w:pPr>
              <w:rPr>
                <w:rStyle w:val="rvts9"/>
              </w:rPr>
            </w:pPr>
            <w:r w:rsidRPr="00284CC1">
              <w:rPr>
                <w:bCs/>
              </w:rPr>
              <w:t>Комунікації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24" w:rsidRPr="00F645A7" w:rsidRDefault="00815C24" w:rsidP="00B7742D">
            <w:pPr>
              <w:pStyle w:val="TableContents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ефективної комунікації та публічних виступів</w:t>
            </w:r>
          </w:p>
        </w:tc>
      </w:tr>
      <w:tr w:rsidR="00815C2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Default="00815C2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84CC1" w:rsidRDefault="00815C24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24" w:rsidRPr="00F645A7" w:rsidRDefault="00815C24" w:rsidP="00B7742D">
            <w:pPr>
              <w:pStyle w:val="TableContents"/>
              <w:numPr>
                <w:ilvl w:val="0"/>
                <w:numId w:val="10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здатність підтримувати зміни та працювати з реакцією на них</w:t>
            </w:r>
          </w:p>
        </w:tc>
      </w:tr>
      <w:tr w:rsidR="00815C2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Default="00815C2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84CC1" w:rsidRDefault="00815C24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24" w:rsidRPr="00F645A7" w:rsidRDefault="00815C24" w:rsidP="00B7742D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організація і контроль роботи;</w:t>
            </w:r>
          </w:p>
          <w:p w:rsidR="00815C24" w:rsidRPr="00F645A7" w:rsidRDefault="00815C24" w:rsidP="00B7742D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 xml:space="preserve">вміння працювати в команді </w:t>
            </w:r>
          </w:p>
        </w:tc>
      </w:tr>
      <w:tr w:rsidR="00815C2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Default="00815C2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84CC1" w:rsidRDefault="00815C24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24" w:rsidRPr="00F645A7" w:rsidRDefault="00815C24" w:rsidP="00B7742D">
            <w:pPr>
              <w:pStyle w:val="TableContents"/>
              <w:numPr>
                <w:ilvl w:val="0"/>
                <w:numId w:val="12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аналітичні здібності;</w:t>
            </w:r>
          </w:p>
          <w:p w:rsidR="00815C24" w:rsidRPr="00F645A7" w:rsidRDefault="00815C24" w:rsidP="00B7742D">
            <w:pPr>
              <w:pStyle w:val="TableContents"/>
              <w:numPr>
                <w:ilvl w:val="0"/>
                <w:numId w:val="12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інноваційність та креативність;</w:t>
            </w:r>
          </w:p>
          <w:p w:rsidR="00815C24" w:rsidRPr="00F645A7" w:rsidRDefault="00815C24" w:rsidP="00B7742D">
            <w:pPr>
              <w:pStyle w:val="TableContents"/>
              <w:numPr>
                <w:ilvl w:val="0"/>
                <w:numId w:val="12"/>
              </w:numPr>
              <w:tabs>
                <w:tab w:val="left" w:pos="37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дипломатичність та гнучкість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15C24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C24" w:rsidRPr="00987DB8" w:rsidRDefault="00815C24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815C24" w:rsidRPr="002E2292" w:rsidTr="00FC1EAF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E33038" w:rsidRDefault="00815C24" w:rsidP="00987DB8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C24" w:rsidRPr="00987DB8" w:rsidRDefault="00815C24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815C24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654B68" w:rsidRDefault="00815C24" w:rsidP="00A46C86">
            <w:pPr>
              <w:pStyle w:val="a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24" w:rsidRPr="0067402D" w:rsidRDefault="00815C24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</w:t>
            </w:r>
            <w:r>
              <w:rPr>
                <w:sz w:val="22"/>
                <w:szCs w:val="22"/>
              </w:rPr>
              <w:t>ї України;</w:t>
            </w:r>
          </w:p>
          <w:p w:rsidR="00815C24" w:rsidRDefault="00815C24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 України «Про державну службу»;</w:t>
            </w:r>
          </w:p>
          <w:p w:rsidR="00815C24" w:rsidRPr="00987DB8" w:rsidRDefault="00815C24" w:rsidP="003613D3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987DB8">
              <w:rPr>
                <w:sz w:val="22"/>
                <w:szCs w:val="22"/>
              </w:rPr>
              <w:t xml:space="preserve"> України «Про запобігання корупції».</w:t>
            </w:r>
          </w:p>
        </w:tc>
      </w:tr>
      <w:tr w:rsidR="00815C24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A46C86" w:rsidRDefault="00815C24" w:rsidP="00CD6707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24" w:rsidRDefault="00815C24" w:rsidP="00881D94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 України «Про телекомунікації»;</w:t>
            </w:r>
            <w:r w:rsidRPr="00F125FB">
              <w:rPr>
                <w:sz w:val="22"/>
                <w:szCs w:val="22"/>
              </w:rPr>
              <w:t xml:space="preserve"> </w:t>
            </w:r>
          </w:p>
          <w:p w:rsidR="00815C24" w:rsidRPr="00B142FF" w:rsidRDefault="00815C24" w:rsidP="003613D3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B142FF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B142FF">
              <w:rPr>
                <w:sz w:val="22"/>
                <w:szCs w:val="22"/>
              </w:rPr>
              <w:t xml:space="preserve"> України «Про</w:t>
            </w:r>
            <w:r>
              <w:rPr>
                <w:sz w:val="22"/>
                <w:szCs w:val="22"/>
              </w:rPr>
              <w:t xml:space="preserve"> радіочастотний ресурс України»;</w:t>
            </w:r>
            <w:r w:rsidRPr="00B142FF">
              <w:rPr>
                <w:sz w:val="22"/>
                <w:szCs w:val="22"/>
              </w:rPr>
              <w:t xml:space="preserve"> </w:t>
            </w:r>
          </w:p>
          <w:p w:rsidR="00815C24" w:rsidRPr="00B142FF" w:rsidRDefault="00815C24" w:rsidP="003613D3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B142FF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B142FF">
              <w:rPr>
                <w:sz w:val="22"/>
                <w:szCs w:val="22"/>
              </w:rPr>
              <w:t xml:space="preserve"> України «Про центральні органи виконавчої влади»</w:t>
            </w:r>
            <w:r>
              <w:rPr>
                <w:sz w:val="22"/>
                <w:szCs w:val="22"/>
              </w:rPr>
              <w:t>;</w:t>
            </w:r>
            <w:r w:rsidRPr="00B142FF">
              <w:rPr>
                <w:sz w:val="22"/>
                <w:szCs w:val="22"/>
              </w:rPr>
              <w:t xml:space="preserve"> </w:t>
            </w:r>
          </w:p>
          <w:p w:rsidR="00815C24" w:rsidRPr="008A233F" w:rsidRDefault="00815C24" w:rsidP="003613D3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B142FF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B142FF">
              <w:rPr>
                <w:sz w:val="22"/>
                <w:szCs w:val="22"/>
              </w:rPr>
              <w:t xml:space="preserve"> України «Про публічні закупівлі».</w:t>
            </w:r>
          </w:p>
        </w:tc>
      </w:tr>
      <w:tr w:rsidR="00815C24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2E2292" w:rsidRDefault="00815C24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24" w:rsidRPr="00FC1AFD" w:rsidRDefault="00815C24" w:rsidP="00914C61">
            <w:r>
              <w:t>Знання необхідні для виконання службових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24" w:rsidRDefault="00815C24" w:rsidP="00BF5F56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необхідні для роз’яснення застосування норм законодавчих актів на практиці, а також у сфері інформаційно-аналітичної роботи;</w:t>
            </w:r>
          </w:p>
          <w:p w:rsidR="00815C24" w:rsidRDefault="00815C24" w:rsidP="00BF5F56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порядку організації та координації службової діяльності;</w:t>
            </w:r>
          </w:p>
          <w:p w:rsidR="00815C24" w:rsidRDefault="00815C24" w:rsidP="00BF5F56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принципів та методів оцінки ефективності діяльності підпорядкованого підрозділу;</w:t>
            </w:r>
          </w:p>
          <w:p w:rsidR="00815C24" w:rsidRDefault="00815C24" w:rsidP="00BF5F56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правил трудового законодавства, організації праці та управління, ділового етикету та професійної етики;</w:t>
            </w:r>
          </w:p>
          <w:p w:rsidR="00815C24" w:rsidRPr="00012215" w:rsidRDefault="00815C24" w:rsidP="00BF5F5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12215">
              <w:rPr>
                <w:sz w:val="22"/>
                <w:szCs w:val="22"/>
                <w:lang w:eastAsia="en-US"/>
              </w:rPr>
              <w:t>знання правил і норм охорони праці та пожежної безпеки;</w:t>
            </w:r>
          </w:p>
          <w:p w:rsidR="00815C24" w:rsidRPr="005A1198" w:rsidRDefault="00815C24" w:rsidP="00BF5F56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15C24" w:rsidRPr="002E2292" w:rsidRDefault="00815C24"/>
    <w:sectPr w:rsidR="00815C24" w:rsidRPr="002E2292" w:rsidSect="0063292E">
      <w:pgSz w:w="11906" w:h="16838" w:code="9"/>
      <w:pgMar w:top="567" w:right="567" w:bottom="54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24" w:rsidRDefault="00815C24">
      <w:r>
        <w:separator/>
      </w:r>
    </w:p>
  </w:endnote>
  <w:endnote w:type="continuationSeparator" w:id="0">
    <w:p w:rsidR="00815C24" w:rsidRDefault="0081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24" w:rsidRDefault="00815C24">
      <w:r>
        <w:separator/>
      </w:r>
    </w:p>
  </w:footnote>
  <w:footnote w:type="continuationSeparator" w:id="0">
    <w:p w:rsidR="00815C24" w:rsidRDefault="00815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296"/>
    <w:multiLevelType w:val="hybridMultilevel"/>
    <w:tmpl w:val="389AB708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A1D16"/>
    <w:multiLevelType w:val="hybridMultilevel"/>
    <w:tmpl w:val="00681146"/>
    <w:lvl w:ilvl="0" w:tplc="B88EB3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E43CEE"/>
    <w:multiLevelType w:val="hybridMultilevel"/>
    <w:tmpl w:val="5C56B0F6"/>
    <w:lvl w:ilvl="0" w:tplc="5F8A95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2443D3"/>
    <w:multiLevelType w:val="hybridMultilevel"/>
    <w:tmpl w:val="950EA0FE"/>
    <w:lvl w:ilvl="0" w:tplc="DF86C1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4A0B84"/>
    <w:multiLevelType w:val="hybridMultilevel"/>
    <w:tmpl w:val="27261F0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87461"/>
    <w:multiLevelType w:val="hybridMultilevel"/>
    <w:tmpl w:val="F13661C4"/>
    <w:lvl w:ilvl="0" w:tplc="59CC4F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1C463D"/>
    <w:multiLevelType w:val="hybridMultilevel"/>
    <w:tmpl w:val="B698791C"/>
    <w:lvl w:ilvl="0" w:tplc="7C0A04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E6"/>
    <w:rsid w:val="0001149C"/>
    <w:rsid w:val="00012215"/>
    <w:rsid w:val="000304D4"/>
    <w:rsid w:val="00031A63"/>
    <w:rsid w:val="00041C0A"/>
    <w:rsid w:val="000443C2"/>
    <w:rsid w:val="00050A6E"/>
    <w:rsid w:val="0006270C"/>
    <w:rsid w:val="000719ED"/>
    <w:rsid w:val="00092DE1"/>
    <w:rsid w:val="000958F3"/>
    <w:rsid w:val="00095E47"/>
    <w:rsid w:val="000A5ECF"/>
    <w:rsid w:val="000C604F"/>
    <w:rsid w:val="000F31B6"/>
    <w:rsid w:val="000F437F"/>
    <w:rsid w:val="0010219C"/>
    <w:rsid w:val="00103CB1"/>
    <w:rsid w:val="001043AF"/>
    <w:rsid w:val="0012231E"/>
    <w:rsid w:val="001355ED"/>
    <w:rsid w:val="0014548B"/>
    <w:rsid w:val="001577D5"/>
    <w:rsid w:val="00172469"/>
    <w:rsid w:val="001842CF"/>
    <w:rsid w:val="001A177D"/>
    <w:rsid w:val="001A230B"/>
    <w:rsid w:val="001D3E46"/>
    <w:rsid w:val="001E0889"/>
    <w:rsid w:val="00210ED4"/>
    <w:rsid w:val="002261B3"/>
    <w:rsid w:val="002330A5"/>
    <w:rsid w:val="0024566E"/>
    <w:rsid w:val="002610C0"/>
    <w:rsid w:val="002678E2"/>
    <w:rsid w:val="00284CC1"/>
    <w:rsid w:val="00286531"/>
    <w:rsid w:val="0029612F"/>
    <w:rsid w:val="002B5C13"/>
    <w:rsid w:val="002C176A"/>
    <w:rsid w:val="002C5B8B"/>
    <w:rsid w:val="002D76C9"/>
    <w:rsid w:val="002E2292"/>
    <w:rsid w:val="002E35CC"/>
    <w:rsid w:val="002E432D"/>
    <w:rsid w:val="002E62F1"/>
    <w:rsid w:val="002E6B10"/>
    <w:rsid w:val="00301CE8"/>
    <w:rsid w:val="00315543"/>
    <w:rsid w:val="00325581"/>
    <w:rsid w:val="00352B44"/>
    <w:rsid w:val="00360642"/>
    <w:rsid w:val="003613D3"/>
    <w:rsid w:val="003B32B4"/>
    <w:rsid w:val="003B5436"/>
    <w:rsid w:val="003D5CDB"/>
    <w:rsid w:val="003D67F0"/>
    <w:rsid w:val="003E3605"/>
    <w:rsid w:val="003F1672"/>
    <w:rsid w:val="003F63C6"/>
    <w:rsid w:val="003F6E27"/>
    <w:rsid w:val="004001C9"/>
    <w:rsid w:val="00435637"/>
    <w:rsid w:val="00445A69"/>
    <w:rsid w:val="00483116"/>
    <w:rsid w:val="0049003A"/>
    <w:rsid w:val="004A7498"/>
    <w:rsid w:val="004F5939"/>
    <w:rsid w:val="004F7BF7"/>
    <w:rsid w:val="00506478"/>
    <w:rsid w:val="00516525"/>
    <w:rsid w:val="00516DF6"/>
    <w:rsid w:val="00540641"/>
    <w:rsid w:val="0055041A"/>
    <w:rsid w:val="0057391C"/>
    <w:rsid w:val="00575658"/>
    <w:rsid w:val="00577B83"/>
    <w:rsid w:val="005A0A6D"/>
    <w:rsid w:val="005A1198"/>
    <w:rsid w:val="005C6AB1"/>
    <w:rsid w:val="005E2761"/>
    <w:rsid w:val="005E7A40"/>
    <w:rsid w:val="005F1840"/>
    <w:rsid w:val="00622C35"/>
    <w:rsid w:val="0063292E"/>
    <w:rsid w:val="006524E2"/>
    <w:rsid w:val="00654B68"/>
    <w:rsid w:val="0067402D"/>
    <w:rsid w:val="006801A8"/>
    <w:rsid w:val="00685017"/>
    <w:rsid w:val="006932F9"/>
    <w:rsid w:val="006C1D26"/>
    <w:rsid w:val="006D648F"/>
    <w:rsid w:val="00702E25"/>
    <w:rsid w:val="00704915"/>
    <w:rsid w:val="00717E7C"/>
    <w:rsid w:val="00725DDF"/>
    <w:rsid w:val="007528A0"/>
    <w:rsid w:val="007626EA"/>
    <w:rsid w:val="007658C0"/>
    <w:rsid w:val="0077310E"/>
    <w:rsid w:val="007A73B5"/>
    <w:rsid w:val="007B2E68"/>
    <w:rsid w:val="007C4637"/>
    <w:rsid w:val="007F0FEA"/>
    <w:rsid w:val="007F4BF4"/>
    <w:rsid w:val="007F592A"/>
    <w:rsid w:val="00802786"/>
    <w:rsid w:val="008121A4"/>
    <w:rsid w:val="00815C24"/>
    <w:rsid w:val="0083160D"/>
    <w:rsid w:val="0084198F"/>
    <w:rsid w:val="00846BED"/>
    <w:rsid w:val="00851A87"/>
    <w:rsid w:val="00864F3C"/>
    <w:rsid w:val="00872722"/>
    <w:rsid w:val="00881D94"/>
    <w:rsid w:val="00891992"/>
    <w:rsid w:val="0089387E"/>
    <w:rsid w:val="008A233F"/>
    <w:rsid w:val="008A6357"/>
    <w:rsid w:val="008B0220"/>
    <w:rsid w:val="008B2D1D"/>
    <w:rsid w:val="008B746C"/>
    <w:rsid w:val="008C0DAA"/>
    <w:rsid w:val="008C1346"/>
    <w:rsid w:val="008C63B8"/>
    <w:rsid w:val="008D6526"/>
    <w:rsid w:val="008F69BE"/>
    <w:rsid w:val="00914C61"/>
    <w:rsid w:val="00915567"/>
    <w:rsid w:val="00934F12"/>
    <w:rsid w:val="009455CB"/>
    <w:rsid w:val="00947C44"/>
    <w:rsid w:val="00964AA7"/>
    <w:rsid w:val="00967FA6"/>
    <w:rsid w:val="009742FC"/>
    <w:rsid w:val="00987DB8"/>
    <w:rsid w:val="009C34DD"/>
    <w:rsid w:val="009D30D8"/>
    <w:rsid w:val="009D33B7"/>
    <w:rsid w:val="009E0989"/>
    <w:rsid w:val="009E25E2"/>
    <w:rsid w:val="009E7D2A"/>
    <w:rsid w:val="009F48A3"/>
    <w:rsid w:val="00A15FC2"/>
    <w:rsid w:val="00A22DD9"/>
    <w:rsid w:val="00A2475F"/>
    <w:rsid w:val="00A46C86"/>
    <w:rsid w:val="00A64126"/>
    <w:rsid w:val="00A67309"/>
    <w:rsid w:val="00A67E7D"/>
    <w:rsid w:val="00A76B1A"/>
    <w:rsid w:val="00A76E0F"/>
    <w:rsid w:val="00A80634"/>
    <w:rsid w:val="00A94CF0"/>
    <w:rsid w:val="00AB3D42"/>
    <w:rsid w:val="00AD0475"/>
    <w:rsid w:val="00AD7949"/>
    <w:rsid w:val="00AE1029"/>
    <w:rsid w:val="00B142FF"/>
    <w:rsid w:val="00B14975"/>
    <w:rsid w:val="00B20FBF"/>
    <w:rsid w:val="00B27FB8"/>
    <w:rsid w:val="00B30ED1"/>
    <w:rsid w:val="00B357AE"/>
    <w:rsid w:val="00B7742D"/>
    <w:rsid w:val="00B81717"/>
    <w:rsid w:val="00BA0448"/>
    <w:rsid w:val="00BA436F"/>
    <w:rsid w:val="00BA566A"/>
    <w:rsid w:val="00BD76D7"/>
    <w:rsid w:val="00BE4EDD"/>
    <w:rsid w:val="00BF49ED"/>
    <w:rsid w:val="00BF5F56"/>
    <w:rsid w:val="00C02AD9"/>
    <w:rsid w:val="00C519B6"/>
    <w:rsid w:val="00C548CA"/>
    <w:rsid w:val="00C66CC4"/>
    <w:rsid w:val="00C81BD7"/>
    <w:rsid w:val="00C8526A"/>
    <w:rsid w:val="00CA2D9E"/>
    <w:rsid w:val="00CC2179"/>
    <w:rsid w:val="00CC4016"/>
    <w:rsid w:val="00CD092B"/>
    <w:rsid w:val="00CD20AE"/>
    <w:rsid w:val="00CD259C"/>
    <w:rsid w:val="00CD4F96"/>
    <w:rsid w:val="00CD6707"/>
    <w:rsid w:val="00CD7FC5"/>
    <w:rsid w:val="00CE6EC7"/>
    <w:rsid w:val="00CF3E8D"/>
    <w:rsid w:val="00D15264"/>
    <w:rsid w:val="00D3499D"/>
    <w:rsid w:val="00D369EA"/>
    <w:rsid w:val="00D8064F"/>
    <w:rsid w:val="00DA603A"/>
    <w:rsid w:val="00DB0BA3"/>
    <w:rsid w:val="00DD224A"/>
    <w:rsid w:val="00DE1012"/>
    <w:rsid w:val="00E127D7"/>
    <w:rsid w:val="00E20856"/>
    <w:rsid w:val="00E33038"/>
    <w:rsid w:val="00E62C85"/>
    <w:rsid w:val="00E63B4E"/>
    <w:rsid w:val="00E71564"/>
    <w:rsid w:val="00E8655B"/>
    <w:rsid w:val="00EB1514"/>
    <w:rsid w:val="00EC230A"/>
    <w:rsid w:val="00EC2E68"/>
    <w:rsid w:val="00ED5402"/>
    <w:rsid w:val="00ED6866"/>
    <w:rsid w:val="00ED774A"/>
    <w:rsid w:val="00EE1155"/>
    <w:rsid w:val="00EF04F9"/>
    <w:rsid w:val="00F125FB"/>
    <w:rsid w:val="00F228A3"/>
    <w:rsid w:val="00F233F2"/>
    <w:rsid w:val="00F3179D"/>
    <w:rsid w:val="00F4607E"/>
    <w:rsid w:val="00F614C8"/>
    <w:rsid w:val="00F645A7"/>
    <w:rsid w:val="00F703BA"/>
    <w:rsid w:val="00F85C70"/>
    <w:rsid w:val="00F941AC"/>
    <w:rsid w:val="00FA3A80"/>
    <w:rsid w:val="00FC1AFD"/>
    <w:rsid w:val="00FC1EAF"/>
    <w:rsid w:val="00FC57E6"/>
    <w:rsid w:val="00FD2EC8"/>
    <w:rsid w:val="00FD4F58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a0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0">
    <w:name w:val="Нормальний текст"/>
    <w:basedOn w:val="Normal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DefaultParagraphFont"/>
    <w:uiPriority w:val="99"/>
    <w:rsid w:val="00FC57E6"/>
    <w:rPr>
      <w:rFonts w:cs="Times New Roman"/>
    </w:rPr>
  </w:style>
  <w:style w:type="paragraph" w:customStyle="1" w:styleId="rvps12">
    <w:name w:val="rvps12"/>
    <w:basedOn w:val="Normal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uiPriority w:val="99"/>
    <w:rsid w:val="00FC57E6"/>
  </w:style>
  <w:style w:type="paragraph" w:customStyle="1" w:styleId="TableContents">
    <w:name w:val="Table Contents"/>
    <w:basedOn w:val="Normal"/>
    <w:uiPriority w:val="99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1">
    <w:name w:val="Гриф"/>
    <w:basedOn w:val="Normal"/>
    <w:next w:val="Normal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ListParagraph">
    <w:name w:val="List Paragraph"/>
    <w:basedOn w:val="Normal"/>
    <w:uiPriority w:val="99"/>
    <w:qFormat/>
    <w:rsid w:val="0023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1842C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FE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5F9"/>
    <w:rPr>
      <w:rFonts w:ascii="Tahoma" w:hAnsi="Tahoma" w:cs="Tahoma"/>
      <w:sz w:val="16"/>
      <w:szCs w:val="16"/>
      <w:lang w:eastAsia="ru-RU"/>
    </w:rPr>
  </w:style>
  <w:style w:type="paragraph" w:customStyle="1" w:styleId="a2">
    <w:name w:val="Знак Знак Знак Знак Знак Знак Знак Знак Знак Знак Знак Знак Знак Знак"/>
    <w:basedOn w:val="Normal"/>
    <w:uiPriority w:val="99"/>
    <w:rsid w:val="00315543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155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15543"/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3363</Words>
  <Characters>1918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Пользователь</cp:lastModifiedBy>
  <cp:revision>4</cp:revision>
  <cp:lastPrinted>2018-02-21T12:08:00Z</cp:lastPrinted>
  <dcterms:created xsi:type="dcterms:W3CDTF">2018-02-28T14:49:00Z</dcterms:created>
  <dcterms:modified xsi:type="dcterms:W3CDTF">2018-03-02T13:34:00Z</dcterms:modified>
</cp:coreProperties>
</file>